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4E" w:rsidRDefault="005F7BED" w:rsidP="002B6A9C">
      <w:pPr>
        <w:spacing w:after="0"/>
        <w:rPr>
          <w:u w:val="single"/>
        </w:rPr>
      </w:pPr>
      <w:r w:rsidRPr="00F87E2A">
        <w:rPr>
          <w:u w:val="single"/>
        </w:rPr>
        <w:t>Online-</w:t>
      </w:r>
      <w:r w:rsidR="00282B81">
        <w:rPr>
          <w:u w:val="single"/>
        </w:rPr>
        <w:t>Reviews</w:t>
      </w:r>
    </w:p>
    <w:p w:rsidR="006E7804" w:rsidRPr="00BD4B53" w:rsidRDefault="006E7804" w:rsidP="002B6A9C">
      <w:pPr>
        <w:spacing w:after="0"/>
      </w:pPr>
    </w:p>
    <w:p w:rsidR="00CE1C95" w:rsidRDefault="00CE1C95" w:rsidP="002B6A9C">
      <w:pPr>
        <w:spacing w:after="0"/>
        <w:rPr>
          <w:b/>
        </w:rPr>
      </w:pPr>
      <w:r>
        <w:rPr>
          <w:b/>
        </w:rPr>
        <w:t>Häring, Schönes neues Geld</w:t>
      </w:r>
    </w:p>
    <w:p w:rsidR="00282B81" w:rsidRDefault="00282B81" w:rsidP="002B6A9C">
      <w:pPr>
        <w:spacing w:after="0"/>
        <w:rPr>
          <w:b/>
        </w:rPr>
      </w:pPr>
    </w:p>
    <w:p w:rsidR="00CE1C95" w:rsidRDefault="00CE1C95" w:rsidP="002B6A9C">
      <w:pPr>
        <w:spacing w:after="0"/>
      </w:pPr>
      <w:r>
        <w:t>Finanzwelt.de, 16.08.2018</w:t>
      </w:r>
    </w:p>
    <w:p w:rsidR="00CE1C95" w:rsidRDefault="000B19D8" w:rsidP="002B6A9C">
      <w:pPr>
        <w:spacing w:after="0"/>
      </w:pPr>
      <w:hyperlink r:id="rId8" w:history="1">
        <w:r w:rsidR="00CE1C95" w:rsidRPr="00A73C19">
          <w:rPr>
            <w:rStyle w:val="Hyperlink"/>
          </w:rPr>
          <w:t>https://finanzwelt.de/uns-droht-eine-totalitaere-weltwaehrung/</w:t>
        </w:r>
      </w:hyperlink>
    </w:p>
    <w:p w:rsidR="00CE1C95" w:rsidRDefault="00CE1C95" w:rsidP="002B6A9C">
      <w:pPr>
        <w:spacing w:after="0"/>
      </w:pPr>
    </w:p>
    <w:p w:rsidR="00CE1C95" w:rsidRDefault="00CE1C95" w:rsidP="002B6A9C">
      <w:pPr>
        <w:spacing w:after="0"/>
      </w:pPr>
      <w:r>
        <w:t>Wiener Zeitung, 16.08.2018</w:t>
      </w:r>
      <w:r w:rsidR="00282B81">
        <w:t>, INTERVIEW</w:t>
      </w:r>
    </w:p>
    <w:p w:rsidR="00CE1C95" w:rsidRDefault="000B19D8" w:rsidP="002B6A9C">
      <w:pPr>
        <w:spacing w:after="0"/>
      </w:pPr>
      <w:hyperlink r:id="rId9" w:history="1">
        <w:r w:rsidR="00CE1C95" w:rsidRPr="00A73C19">
          <w:rPr>
            <w:rStyle w:val="Hyperlink"/>
          </w:rPr>
          <w:t>https://www.wienerzeitung.at/nachrichten/wirtschaft/international/982880_Der-bequeme-Kontrollverlust.html</w:t>
        </w:r>
      </w:hyperlink>
    </w:p>
    <w:p w:rsidR="00CE1C95" w:rsidRDefault="00CE1C95" w:rsidP="002B6A9C">
      <w:pPr>
        <w:spacing w:after="0"/>
        <w:rPr>
          <w:b/>
        </w:rPr>
      </w:pPr>
    </w:p>
    <w:p w:rsidR="000B19D8" w:rsidRPr="000B19D8" w:rsidRDefault="000B19D8" w:rsidP="002B6A9C">
      <w:pPr>
        <w:spacing w:after="0"/>
      </w:pPr>
      <w:r w:rsidRPr="000B19D8">
        <w:t>Cashkurs.com</w:t>
      </w:r>
      <w:r>
        <w:t>, 16</w:t>
      </w:r>
      <w:bookmarkStart w:id="0" w:name="_GoBack"/>
      <w:bookmarkEnd w:id="0"/>
      <w:r>
        <w:t>.08.2018</w:t>
      </w:r>
    </w:p>
    <w:p w:rsidR="000B19D8" w:rsidRPr="000B19D8" w:rsidRDefault="000B19D8" w:rsidP="002B6A9C">
      <w:pPr>
        <w:spacing w:after="0"/>
        <w:rPr>
          <w:rStyle w:val="Hyperlink"/>
        </w:rPr>
      </w:pPr>
      <w:r w:rsidRPr="000B19D8">
        <w:rPr>
          <w:rStyle w:val="Hyperlink"/>
        </w:rPr>
        <w:t>https://www.cashkurs.com/buch-und-filmtipps/beitrag/buchrezension-schoenes-neues-geld-von-dr-norbert-haering/</w:t>
      </w:r>
    </w:p>
    <w:sectPr w:rsidR="000B19D8" w:rsidRPr="000B19D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9E" w:rsidRDefault="000E719E" w:rsidP="000E719E">
      <w:pPr>
        <w:spacing w:after="0" w:line="240" w:lineRule="auto"/>
      </w:pPr>
      <w:r>
        <w:separator/>
      </w:r>
    </w:p>
  </w:endnote>
  <w:endnote w:type="continuationSeparator" w:id="0">
    <w:p w:rsidR="000E719E" w:rsidRDefault="000E719E" w:rsidP="000E719E">
      <w:pPr>
        <w:spacing w:after="0" w:line="240" w:lineRule="auto"/>
      </w:pPr>
      <w:r>
        <w:continuationSeparator/>
      </w:r>
    </w:p>
  </w:endnote>
  <w:endnote w:type="continuationNotice" w:id="1">
    <w:p w:rsidR="00A23627" w:rsidRDefault="00A23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27" w:rsidRDefault="00A236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9E" w:rsidRDefault="000E719E" w:rsidP="000E719E">
      <w:pPr>
        <w:spacing w:after="0" w:line="240" w:lineRule="auto"/>
      </w:pPr>
      <w:r>
        <w:separator/>
      </w:r>
    </w:p>
  </w:footnote>
  <w:footnote w:type="continuationSeparator" w:id="0">
    <w:p w:rsidR="000E719E" w:rsidRDefault="000E719E" w:rsidP="000E719E">
      <w:pPr>
        <w:spacing w:after="0" w:line="240" w:lineRule="auto"/>
      </w:pPr>
      <w:r>
        <w:continuationSeparator/>
      </w:r>
    </w:p>
  </w:footnote>
  <w:footnote w:type="continuationNotice" w:id="1">
    <w:p w:rsidR="00A23627" w:rsidRDefault="00A236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27" w:rsidRDefault="00A236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785"/>
    <w:multiLevelType w:val="hybridMultilevel"/>
    <w:tmpl w:val="4C8287C2"/>
    <w:lvl w:ilvl="0" w:tplc="013E0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0"/>
    <w:rsid w:val="000009C6"/>
    <w:rsid w:val="00000CCD"/>
    <w:rsid w:val="000031A8"/>
    <w:rsid w:val="00003629"/>
    <w:rsid w:val="00003640"/>
    <w:rsid w:val="0000725E"/>
    <w:rsid w:val="00012CFC"/>
    <w:rsid w:val="0001354C"/>
    <w:rsid w:val="000136DF"/>
    <w:rsid w:val="00013C5B"/>
    <w:rsid w:val="0001486E"/>
    <w:rsid w:val="000149C6"/>
    <w:rsid w:val="00015791"/>
    <w:rsid w:val="00016AC1"/>
    <w:rsid w:val="00016D06"/>
    <w:rsid w:val="00016FBC"/>
    <w:rsid w:val="00020A67"/>
    <w:rsid w:val="00022837"/>
    <w:rsid w:val="00025889"/>
    <w:rsid w:val="00027113"/>
    <w:rsid w:val="00031C5C"/>
    <w:rsid w:val="00031C83"/>
    <w:rsid w:val="00032936"/>
    <w:rsid w:val="0003442C"/>
    <w:rsid w:val="00034A9A"/>
    <w:rsid w:val="000368DC"/>
    <w:rsid w:val="00036B89"/>
    <w:rsid w:val="00042303"/>
    <w:rsid w:val="00042EE4"/>
    <w:rsid w:val="00043F50"/>
    <w:rsid w:val="0004490B"/>
    <w:rsid w:val="000457A3"/>
    <w:rsid w:val="0004585A"/>
    <w:rsid w:val="00045A2A"/>
    <w:rsid w:val="000463DB"/>
    <w:rsid w:val="000463EE"/>
    <w:rsid w:val="00047353"/>
    <w:rsid w:val="00047DF5"/>
    <w:rsid w:val="000506EA"/>
    <w:rsid w:val="00050A57"/>
    <w:rsid w:val="00050AF7"/>
    <w:rsid w:val="00050D3A"/>
    <w:rsid w:val="00053A26"/>
    <w:rsid w:val="00053EC8"/>
    <w:rsid w:val="000624A0"/>
    <w:rsid w:val="0006331B"/>
    <w:rsid w:val="00065ED9"/>
    <w:rsid w:val="000674D7"/>
    <w:rsid w:val="00071302"/>
    <w:rsid w:val="000720CC"/>
    <w:rsid w:val="000726B4"/>
    <w:rsid w:val="0007361F"/>
    <w:rsid w:val="00074B32"/>
    <w:rsid w:val="00074E0F"/>
    <w:rsid w:val="000765B1"/>
    <w:rsid w:val="00077536"/>
    <w:rsid w:val="00081C74"/>
    <w:rsid w:val="00081D13"/>
    <w:rsid w:val="00083A53"/>
    <w:rsid w:val="00083AA3"/>
    <w:rsid w:val="00083F8B"/>
    <w:rsid w:val="00084E4F"/>
    <w:rsid w:val="00085C8A"/>
    <w:rsid w:val="000904EB"/>
    <w:rsid w:val="00092AB0"/>
    <w:rsid w:val="00092B7E"/>
    <w:rsid w:val="000931D9"/>
    <w:rsid w:val="000940C3"/>
    <w:rsid w:val="00094CEE"/>
    <w:rsid w:val="00095349"/>
    <w:rsid w:val="00095482"/>
    <w:rsid w:val="00096A17"/>
    <w:rsid w:val="00096E9C"/>
    <w:rsid w:val="000A0529"/>
    <w:rsid w:val="000A11DB"/>
    <w:rsid w:val="000A3370"/>
    <w:rsid w:val="000A3A07"/>
    <w:rsid w:val="000A7981"/>
    <w:rsid w:val="000A7D2B"/>
    <w:rsid w:val="000A7FFA"/>
    <w:rsid w:val="000B0113"/>
    <w:rsid w:val="000B19D8"/>
    <w:rsid w:val="000B2564"/>
    <w:rsid w:val="000B4345"/>
    <w:rsid w:val="000B4D86"/>
    <w:rsid w:val="000B683A"/>
    <w:rsid w:val="000C2D40"/>
    <w:rsid w:val="000C57A8"/>
    <w:rsid w:val="000C6967"/>
    <w:rsid w:val="000C731D"/>
    <w:rsid w:val="000C7805"/>
    <w:rsid w:val="000D095E"/>
    <w:rsid w:val="000D2AD8"/>
    <w:rsid w:val="000D576C"/>
    <w:rsid w:val="000D5AE3"/>
    <w:rsid w:val="000D5BC2"/>
    <w:rsid w:val="000D6521"/>
    <w:rsid w:val="000E43AD"/>
    <w:rsid w:val="000E496B"/>
    <w:rsid w:val="000E5CEA"/>
    <w:rsid w:val="000E6D2D"/>
    <w:rsid w:val="000E719E"/>
    <w:rsid w:val="000F1B6A"/>
    <w:rsid w:val="000F1ED2"/>
    <w:rsid w:val="000F356B"/>
    <w:rsid w:val="000F3AD3"/>
    <w:rsid w:val="000F45C1"/>
    <w:rsid w:val="000F65D0"/>
    <w:rsid w:val="000F6B80"/>
    <w:rsid w:val="001013E1"/>
    <w:rsid w:val="00104D0E"/>
    <w:rsid w:val="00107BE7"/>
    <w:rsid w:val="00110EB3"/>
    <w:rsid w:val="00112AE1"/>
    <w:rsid w:val="00112D27"/>
    <w:rsid w:val="00112DD9"/>
    <w:rsid w:val="0011350C"/>
    <w:rsid w:val="0011709E"/>
    <w:rsid w:val="001174CC"/>
    <w:rsid w:val="00122016"/>
    <w:rsid w:val="0012245B"/>
    <w:rsid w:val="00123D5C"/>
    <w:rsid w:val="00124406"/>
    <w:rsid w:val="00124ACF"/>
    <w:rsid w:val="00125E95"/>
    <w:rsid w:val="001347A0"/>
    <w:rsid w:val="00134AF0"/>
    <w:rsid w:val="00135737"/>
    <w:rsid w:val="00135A9D"/>
    <w:rsid w:val="00136170"/>
    <w:rsid w:val="001366D4"/>
    <w:rsid w:val="0014187F"/>
    <w:rsid w:val="00141BC3"/>
    <w:rsid w:val="001420A1"/>
    <w:rsid w:val="00147A28"/>
    <w:rsid w:val="001508AE"/>
    <w:rsid w:val="00151997"/>
    <w:rsid w:val="0015458C"/>
    <w:rsid w:val="00157E99"/>
    <w:rsid w:val="00160CD8"/>
    <w:rsid w:val="001625F9"/>
    <w:rsid w:val="00163C99"/>
    <w:rsid w:val="00163D1A"/>
    <w:rsid w:val="001647BE"/>
    <w:rsid w:val="001667D4"/>
    <w:rsid w:val="00166B51"/>
    <w:rsid w:val="00166D21"/>
    <w:rsid w:val="00170032"/>
    <w:rsid w:val="00170063"/>
    <w:rsid w:val="001704D5"/>
    <w:rsid w:val="00170C5E"/>
    <w:rsid w:val="00170CF0"/>
    <w:rsid w:val="001739D3"/>
    <w:rsid w:val="001744B1"/>
    <w:rsid w:val="001750A8"/>
    <w:rsid w:val="00176D3C"/>
    <w:rsid w:val="001773F2"/>
    <w:rsid w:val="00177A24"/>
    <w:rsid w:val="001803BE"/>
    <w:rsid w:val="00181216"/>
    <w:rsid w:val="00182A05"/>
    <w:rsid w:val="00182F0B"/>
    <w:rsid w:val="00185B18"/>
    <w:rsid w:val="0018656E"/>
    <w:rsid w:val="0019116B"/>
    <w:rsid w:val="00192704"/>
    <w:rsid w:val="00193228"/>
    <w:rsid w:val="00193298"/>
    <w:rsid w:val="001936F1"/>
    <w:rsid w:val="0019373E"/>
    <w:rsid w:val="001940EF"/>
    <w:rsid w:val="001946AA"/>
    <w:rsid w:val="00194DE7"/>
    <w:rsid w:val="001979C6"/>
    <w:rsid w:val="001A28FC"/>
    <w:rsid w:val="001A4CC6"/>
    <w:rsid w:val="001A67B0"/>
    <w:rsid w:val="001B0233"/>
    <w:rsid w:val="001B0E57"/>
    <w:rsid w:val="001B1767"/>
    <w:rsid w:val="001B2E19"/>
    <w:rsid w:val="001B31D2"/>
    <w:rsid w:val="001B4488"/>
    <w:rsid w:val="001B4F89"/>
    <w:rsid w:val="001B69E2"/>
    <w:rsid w:val="001B78C0"/>
    <w:rsid w:val="001C061C"/>
    <w:rsid w:val="001C29FD"/>
    <w:rsid w:val="001C2E2C"/>
    <w:rsid w:val="001C34B9"/>
    <w:rsid w:val="001C5348"/>
    <w:rsid w:val="001C5A19"/>
    <w:rsid w:val="001C5AD4"/>
    <w:rsid w:val="001C5FA0"/>
    <w:rsid w:val="001C7C73"/>
    <w:rsid w:val="001D0DBB"/>
    <w:rsid w:val="001D0EEA"/>
    <w:rsid w:val="001D314D"/>
    <w:rsid w:val="001D3CA9"/>
    <w:rsid w:val="001D4098"/>
    <w:rsid w:val="001D4628"/>
    <w:rsid w:val="001D6514"/>
    <w:rsid w:val="001D6E1F"/>
    <w:rsid w:val="001E0227"/>
    <w:rsid w:val="001E13F8"/>
    <w:rsid w:val="001E158D"/>
    <w:rsid w:val="001E1627"/>
    <w:rsid w:val="001E166B"/>
    <w:rsid w:val="001E1A70"/>
    <w:rsid w:val="001E2982"/>
    <w:rsid w:val="001E4A45"/>
    <w:rsid w:val="001E63D3"/>
    <w:rsid w:val="001E7314"/>
    <w:rsid w:val="001E7D0D"/>
    <w:rsid w:val="001F0616"/>
    <w:rsid w:val="001F1316"/>
    <w:rsid w:val="001F2CF5"/>
    <w:rsid w:val="001F2FD2"/>
    <w:rsid w:val="001F5197"/>
    <w:rsid w:val="001F617B"/>
    <w:rsid w:val="001F7043"/>
    <w:rsid w:val="001F78E3"/>
    <w:rsid w:val="00200769"/>
    <w:rsid w:val="0020247C"/>
    <w:rsid w:val="002047A6"/>
    <w:rsid w:val="00204F66"/>
    <w:rsid w:val="00205142"/>
    <w:rsid w:val="00207346"/>
    <w:rsid w:val="002112CB"/>
    <w:rsid w:val="00212EAB"/>
    <w:rsid w:val="0021303D"/>
    <w:rsid w:val="00213D32"/>
    <w:rsid w:val="00213EA1"/>
    <w:rsid w:val="002145C7"/>
    <w:rsid w:val="002148F2"/>
    <w:rsid w:val="00215716"/>
    <w:rsid w:val="002176DA"/>
    <w:rsid w:val="00220F37"/>
    <w:rsid w:val="0022293F"/>
    <w:rsid w:val="00222BA2"/>
    <w:rsid w:val="0022324D"/>
    <w:rsid w:val="0022369A"/>
    <w:rsid w:val="002238CD"/>
    <w:rsid w:val="00225505"/>
    <w:rsid w:val="002255E2"/>
    <w:rsid w:val="0022704D"/>
    <w:rsid w:val="00230CBB"/>
    <w:rsid w:val="00231395"/>
    <w:rsid w:val="00231893"/>
    <w:rsid w:val="002339F6"/>
    <w:rsid w:val="00233AAE"/>
    <w:rsid w:val="00233CD4"/>
    <w:rsid w:val="00233FE2"/>
    <w:rsid w:val="00234951"/>
    <w:rsid w:val="00234BB4"/>
    <w:rsid w:val="00236574"/>
    <w:rsid w:val="00236831"/>
    <w:rsid w:val="0024128F"/>
    <w:rsid w:val="00241571"/>
    <w:rsid w:val="00242C20"/>
    <w:rsid w:val="0024342D"/>
    <w:rsid w:val="00246439"/>
    <w:rsid w:val="002465B8"/>
    <w:rsid w:val="002475AE"/>
    <w:rsid w:val="0024761D"/>
    <w:rsid w:val="00250BE6"/>
    <w:rsid w:val="002519F3"/>
    <w:rsid w:val="00251DC0"/>
    <w:rsid w:val="00252BB2"/>
    <w:rsid w:val="00253000"/>
    <w:rsid w:val="00253F82"/>
    <w:rsid w:val="0025515C"/>
    <w:rsid w:val="002620CF"/>
    <w:rsid w:val="00262A18"/>
    <w:rsid w:val="00262D12"/>
    <w:rsid w:val="002630E3"/>
    <w:rsid w:val="002649E5"/>
    <w:rsid w:val="00270C5B"/>
    <w:rsid w:val="0027153C"/>
    <w:rsid w:val="00273A41"/>
    <w:rsid w:val="00275D89"/>
    <w:rsid w:val="00277BEF"/>
    <w:rsid w:val="002819DE"/>
    <w:rsid w:val="00282B81"/>
    <w:rsid w:val="0028483B"/>
    <w:rsid w:val="00285AAB"/>
    <w:rsid w:val="002865C3"/>
    <w:rsid w:val="0028663E"/>
    <w:rsid w:val="00286CFA"/>
    <w:rsid w:val="00287749"/>
    <w:rsid w:val="00292A74"/>
    <w:rsid w:val="00292F37"/>
    <w:rsid w:val="0029371D"/>
    <w:rsid w:val="002A1009"/>
    <w:rsid w:val="002A1B24"/>
    <w:rsid w:val="002A3B3C"/>
    <w:rsid w:val="002A4284"/>
    <w:rsid w:val="002A45F2"/>
    <w:rsid w:val="002A4691"/>
    <w:rsid w:val="002A608D"/>
    <w:rsid w:val="002A7BF1"/>
    <w:rsid w:val="002B0B1B"/>
    <w:rsid w:val="002B10B6"/>
    <w:rsid w:val="002B2A80"/>
    <w:rsid w:val="002B2CAA"/>
    <w:rsid w:val="002B3FFE"/>
    <w:rsid w:val="002B4AD2"/>
    <w:rsid w:val="002B50BE"/>
    <w:rsid w:val="002B51A6"/>
    <w:rsid w:val="002B5645"/>
    <w:rsid w:val="002B61C3"/>
    <w:rsid w:val="002B6A9C"/>
    <w:rsid w:val="002B6AEC"/>
    <w:rsid w:val="002C1C9A"/>
    <w:rsid w:val="002C1DB7"/>
    <w:rsid w:val="002C249A"/>
    <w:rsid w:val="002C333A"/>
    <w:rsid w:val="002C3AD3"/>
    <w:rsid w:val="002C4529"/>
    <w:rsid w:val="002C56B7"/>
    <w:rsid w:val="002C5B47"/>
    <w:rsid w:val="002C705D"/>
    <w:rsid w:val="002C75C7"/>
    <w:rsid w:val="002D06DD"/>
    <w:rsid w:val="002D19A3"/>
    <w:rsid w:val="002D292A"/>
    <w:rsid w:val="002D3635"/>
    <w:rsid w:val="002D39D5"/>
    <w:rsid w:val="002D57C5"/>
    <w:rsid w:val="002D5CD0"/>
    <w:rsid w:val="002D66B9"/>
    <w:rsid w:val="002D6D54"/>
    <w:rsid w:val="002D77DB"/>
    <w:rsid w:val="002D7A8E"/>
    <w:rsid w:val="002E1714"/>
    <w:rsid w:val="002E36CE"/>
    <w:rsid w:val="002F5A87"/>
    <w:rsid w:val="002F5C18"/>
    <w:rsid w:val="002F68C2"/>
    <w:rsid w:val="002F7FA1"/>
    <w:rsid w:val="00300C53"/>
    <w:rsid w:val="0030316F"/>
    <w:rsid w:val="0030383E"/>
    <w:rsid w:val="00305CC3"/>
    <w:rsid w:val="0030642F"/>
    <w:rsid w:val="0031022A"/>
    <w:rsid w:val="00310B69"/>
    <w:rsid w:val="00311C7B"/>
    <w:rsid w:val="00313E4D"/>
    <w:rsid w:val="003173CA"/>
    <w:rsid w:val="003175EE"/>
    <w:rsid w:val="00317EE1"/>
    <w:rsid w:val="00320C45"/>
    <w:rsid w:val="0032198A"/>
    <w:rsid w:val="00324BDC"/>
    <w:rsid w:val="0032600F"/>
    <w:rsid w:val="0032691A"/>
    <w:rsid w:val="00326A3B"/>
    <w:rsid w:val="00331554"/>
    <w:rsid w:val="003317F6"/>
    <w:rsid w:val="00332890"/>
    <w:rsid w:val="00332FDD"/>
    <w:rsid w:val="00334D06"/>
    <w:rsid w:val="00337103"/>
    <w:rsid w:val="003402CF"/>
    <w:rsid w:val="0034136E"/>
    <w:rsid w:val="00341C6D"/>
    <w:rsid w:val="0034227C"/>
    <w:rsid w:val="00343184"/>
    <w:rsid w:val="003434C3"/>
    <w:rsid w:val="00343C60"/>
    <w:rsid w:val="00344896"/>
    <w:rsid w:val="00350198"/>
    <w:rsid w:val="00350AC1"/>
    <w:rsid w:val="00350C32"/>
    <w:rsid w:val="00351172"/>
    <w:rsid w:val="00351BD9"/>
    <w:rsid w:val="00351CB4"/>
    <w:rsid w:val="00351D63"/>
    <w:rsid w:val="0035256C"/>
    <w:rsid w:val="00355667"/>
    <w:rsid w:val="0035792B"/>
    <w:rsid w:val="00357954"/>
    <w:rsid w:val="003603C9"/>
    <w:rsid w:val="003632A5"/>
    <w:rsid w:val="003668CF"/>
    <w:rsid w:val="00372A67"/>
    <w:rsid w:val="00373011"/>
    <w:rsid w:val="0037392B"/>
    <w:rsid w:val="00375CB1"/>
    <w:rsid w:val="00376CBB"/>
    <w:rsid w:val="0037733E"/>
    <w:rsid w:val="0037741E"/>
    <w:rsid w:val="00377A5D"/>
    <w:rsid w:val="003800A7"/>
    <w:rsid w:val="0038062B"/>
    <w:rsid w:val="00380861"/>
    <w:rsid w:val="00381B3D"/>
    <w:rsid w:val="00383110"/>
    <w:rsid w:val="00385761"/>
    <w:rsid w:val="00385A4F"/>
    <w:rsid w:val="00385F06"/>
    <w:rsid w:val="00387900"/>
    <w:rsid w:val="00387B5F"/>
    <w:rsid w:val="0039028C"/>
    <w:rsid w:val="00390E50"/>
    <w:rsid w:val="00393B51"/>
    <w:rsid w:val="003942BE"/>
    <w:rsid w:val="00394FCC"/>
    <w:rsid w:val="003965EE"/>
    <w:rsid w:val="00397D0A"/>
    <w:rsid w:val="00397D50"/>
    <w:rsid w:val="003A68A1"/>
    <w:rsid w:val="003B05E5"/>
    <w:rsid w:val="003B0675"/>
    <w:rsid w:val="003B0730"/>
    <w:rsid w:val="003B1037"/>
    <w:rsid w:val="003B23CB"/>
    <w:rsid w:val="003B31C3"/>
    <w:rsid w:val="003B3ACE"/>
    <w:rsid w:val="003B3C3C"/>
    <w:rsid w:val="003B42AF"/>
    <w:rsid w:val="003B60B4"/>
    <w:rsid w:val="003B61E5"/>
    <w:rsid w:val="003B700B"/>
    <w:rsid w:val="003B7978"/>
    <w:rsid w:val="003C1091"/>
    <w:rsid w:val="003C2F48"/>
    <w:rsid w:val="003C2F84"/>
    <w:rsid w:val="003C7539"/>
    <w:rsid w:val="003D0EA6"/>
    <w:rsid w:val="003D1734"/>
    <w:rsid w:val="003D18C9"/>
    <w:rsid w:val="003D222D"/>
    <w:rsid w:val="003D3924"/>
    <w:rsid w:val="003D3E9C"/>
    <w:rsid w:val="003D630D"/>
    <w:rsid w:val="003E0346"/>
    <w:rsid w:val="003E092C"/>
    <w:rsid w:val="003E1EC2"/>
    <w:rsid w:val="003E1F9E"/>
    <w:rsid w:val="003E2023"/>
    <w:rsid w:val="003E607E"/>
    <w:rsid w:val="003E7272"/>
    <w:rsid w:val="003E753D"/>
    <w:rsid w:val="003E78D1"/>
    <w:rsid w:val="003F070E"/>
    <w:rsid w:val="003F2998"/>
    <w:rsid w:val="003F36B3"/>
    <w:rsid w:val="003F50A6"/>
    <w:rsid w:val="003F5AA9"/>
    <w:rsid w:val="004019B5"/>
    <w:rsid w:val="00402A23"/>
    <w:rsid w:val="004041E4"/>
    <w:rsid w:val="00405047"/>
    <w:rsid w:val="00406910"/>
    <w:rsid w:val="00407C64"/>
    <w:rsid w:val="00407E08"/>
    <w:rsid w:val="00412A7C"/>
    <w:rsid w:val="004130D8"/>
    <w:rsid w:val="004136A9"/>
    <w:rsid w:val="00414C78"/>
    <w:rsid w:val="00416E15"/>
    <w:rsid w:val="00417075"/>
    <w:rsid w:val="0042082E"/>
    <w:rsid w:val="00420B7C"/>
    <w:rsid w:val="00421E07"/>
    <w:rsid w:val="00424851"/>
    <w:rsid w:val="00427BF1"/>
    <w:rsid w:val="0043077B"/>
    <w:rsid w:val="00432311"/>
    <w:rsid w:val="004343AC"/>
    <w:rsid w:val="0043445C"/>
    <w:rsid w:val="00434663"/>
    <w:rsid w:val="00435EEF"/>
    <w:rsid w:val="00440538"/>
    <w:rsid w:val="004412F1"/>
    <w:rsid w:val="00443670"/>
    <w:rsid w:val="00444927"/>
    <w:rsid w:val="00444AF1"/>
    <w:rsid w:val="00445D10"/>
    <w:rsid w:val="00446A3F"/>
    <w:rsid w:val="00446D7B"/>
    <w:rsid w:val="00450045"/>
    <w:rsid w:val="004503EF"/>
    <w:rsid w:val="00450B0D"/>
    <w:rsid w:val="004545A0"/>
    <w:rsid w:val="004550C2"/>
    <w:rsid w:val="00455DB3"/>
    <w:rsid w:val="0045722C"/>
    <w:rsid w:val="00461211"/>
    <w:rsid w:val="00462322"/>
    <w:rsid w:val="00462551"/>
    <w:rsid w:val="00463942"/>
    <w:rsid w:val="00463D94"/>
    <w:rsid w:val="0046517A"/>
    <w:rsid w:val="00465458"/>
    <w:rsid w:val="00465928"/>
    <w:rsid w:val="0046620C"/>
    <w:rsid w:val="0046663D"/>
    <w:rsid w:val="0046695B"/>
    <w:rsid w:val="00467991"/>
    <w:rsid w:val="00470D84"/>
    <w:rsid w:val="00471FE0"/>
    <w:rsid w:val="004740E1"/>
    <w:rsid w:val="00475C23"/>
    <w:rsid w:val="00475FBA"/>
    <w:rsid w:val="00477B69"/>
    <w:rsid w:val="00477F36"/>
    <w:rsid w:val="0048028A"/>
    <w:rsid w:val="004814B9"/>
    <w:rsid w:val="004823C1"/>
    <w:rsid w:val="004825BE"/>
    <w:rsid w:val="00483D79"/>
    <w:rsid w:val="00485599"/>
    <w:rsid w:val="00486041"/>
    <w:rsid w:val="00486181"/>
    <w:rsid w:val="00486264"/>
    <w:rsid w:val="004869CF"/>
    <w:rsid w:val="004911CF"/>
    <w:rsid w:val="0049282E"/>
    <w:rsid w:val="00492E9F"/>
    <w:rsid w:val="00492FDF"/>
    <w:rsid w:val="004938A4"/>
    <w:rsid w:val="004941CF"/>
    <w:rsid w:val="004A0343"/>
    <w:rsid w:val="004A0598"/>
    <w:rsid w:val="004A22DC"/>
    <w:rsid w:val="004A26C1"/>
    <w:rsid w:val="004A3E5A"/>
    <w:rsid w:val="004A6673"/>
    <w:rsid w:val="004A78C6"/>
    <w:rsid w:val="004A7CDF"/>
    <w:rsid w:val="004B1A91"/>
    <w:rsid w:val="004B47E6"/>
    <w:rsid w:val="004B5DB6"/>
    <w:rsid w:val="004B61A2"/>
    <w:rsid w:val="004B70A2"/>
    <w:rsid w:val="004B7D20"/>
    <w:rsid w:val="004C0741"/>
    <w:rsid w:val="004C20F7"/>
    <w:rsid w:val="004C32BA"/>
    <w:rsid w:val="004C37F8"/>
    <w:rsid w:val="004C4948"/>
    <w:rsid w:val="004C532F"/>
    <w:rsid w:val="004C5ED7"/>
    <w:rsid w:val="004C5FD5"/>
    <w:rsid w:val="004C6DEC"/>
    <w:rsid w:val="004D0F64"/>
    <w:rsid w:val="004D2C5E"/>
    <w:rsid w:val="004D3596"/>
    <w:rsid w:val="004D4986"/>
    <w:rsid w:val="004D5EDA"/>
    <w:rsid w:val="004D62CB"/>
    <w:rsid w:val="004E0E13"/>
    <w:rsid w:val="004E119D"/>
    <w:rsid w:val="004E3DBD"/>
    <w:rsid w:val="004E5862"/>
    <w:rsid w:val="004E5EF0"/>
    <w:rsid w:val="004E6C1A"/>
    <w:rsid w:val="004E712C"/>
    <w:rsid w:val="004F14E8"/>
    <w:rsid w:val="004F22DC"/>
    <w:rsid w:val="004F3CF4"/>
    <w:rsid w:val="004F50F8"/>
    <w:rsid w:val="004F7E37"/>
    <w:rsid w:val="005009D0"/>
    <w:rsid w:val="00501228"/>
    <w:rsid w:val="00502EBA"/>
    <w:rsid w:val="005032A5"/>
    <w:rsid w:val="005034EA"/>
    <w:rsid w:val="005039FB"/>
    <w:rsid w:val="00504B76"/>
    <w:rsid w:val="00506DCD"/>
    <w:rsid w:val="0050743B"/>
    <w:rsid w:val="00511630"/>
    <w:rsid w:val="00511932"/>
    <w:rsid w:val="005131B8"/>
    <w:rsid w:val="00513D6C"/>
    <w:rsid w:val="00515E27"/>
    <w:rsid w:val="00520BB4"/>
    <w:rsid w:val="00522373"/>
    <w:rsid w:val="0052301E"/>
    <w:rsid w:val="00523CAE"/>
    <w:rsid w:val="005240D9"/>
    <w:rsid w:val="00524D8D"/>
    <w:rsid w:val="005275BC"/>
    <w:rsid w:val="00527789"/>
    <w:rsid w:val="00531160"/>
    <w:rsid w:val="00532098"/>
    <w:rsid w:val="0053223A"/>
    <w:rsid w:val="00532B9C"/>
    <w:rsid w:val="005340F2"/>
    <w:rsid w:val="00536A68"/>
    <w:rsid w:val="00537279"/>
    <w:rsid w:val="0054184B"/>
    <w:rsid w:val="005430DD"/>
    <w:rsid w:val="0054557A"/>
    <w:rsid w:val="0054645E"/>
    <w:rsid w:val="0054744D"/>
    <w:rsid w:val="00552778"/>
    <w:rsid w:val="00552D04"/>
    <w:rsid w:val="0055354F"/>
    <w:rsid w:val="00555A6B"/>
    <w:rsid w:val="005561F9"/>
    <w:rsid w:val="005563A4"/>
    <w:rsid w:val="00556945"/>
    <w:rsid w:val="005570A6"/>
    <w:rsid w:val="00557655"/>
    <w:rsid w:val="005577D7"/>
    <w:rsid w:val="00557B41"/>
    <w:rsid w:val="0056036C"/>
    <w:rsid w:val="00560E97"/>
    <w:rsid w:val="00561C84"/>
    <w:rsid w:val="00563D47"/>
    <w:rsid w:val="0056425F"/>
    <w:rsid w:val="00564EE9"/>
    <w:rsid w:val="00566958"/>
    <w:rsid w:val="005675CE"/>
    <w:rsid w:val="005679F1"/>
    <w:rsid w:val="00570496"/>
    <w:rsid w:val="005718AF"/>
    <w:rsid w:val="00576307"/>
    <w:rsid w:val="00577F11"/>
    <w:rsid w:val="00580022"/>
    <w:rsid w:val="00581017"/>
    <w:rsid w:val="00582154"/>
    <w:rsid w:val="005825D5"/>
    <w:rsid w:val="00585573"/>
    <w:rsid w:val="00586299"/>
    <w:rsid w:val="00590444"/>
    <w:rsid w:val="00590B02"/>
    <w:rsid w:val="0059517C"/>
    <w:rsid w:val="0059718D"/>
    <w:rsid w:val="005A0007"/>
    <w:rsid w:val="005A1F49"/>
    <w:rsid w:val="005A3BE5"/>
    <w:rsid w:val="005A47F6"/>
    <w:rsid w:val="005A4818"/>
    <w:rsid w:val="005A5350"/>
    <w:rsid w:val="005A6C00"/>
    <w:rsid w:val="005B0FF6"/>
    <w:rsid w:val="005B2F4C"/>
    <w:rsid w:val="005B3181"/>
    <w:rsid w:val="005B42EA"/>
    <w:rsid w:val="005B42EF"/>
    <w:rsid w:val="005C0966"/>
    <w:rsid w:val="005C2E71"/>
    <w:rsid w:val="005C35D2"/>
    <w:rsid w:val="005C6853"/>
    <w:rsid w:val="005C7418"/>
    <w:rsid w:val="005C7F84"/>
    <w:rsid w:val="005D0E99"/>
    <w:rsid w:val="005D245C"/>
    <w:rsid w:val="005D2478"/>
    <w:rsid w:val="005D2C75"/>
    <w:rsid w:val="005D36B9"/>
    <w:rsid w:val="005D3D01"/>
    <w:rsid w:val="005D4B2F"/>
    <w:rsid w:val="005D77C8"/>
    <w:rsid w:val="005E0664"/>
    <w:rsid w:val="005E0856"/>
    <w:rsid w:val="005E11E9"/>
    <w:rsid w:val="005E1A79"/>
    <w:rsid w:val="005E1C05"/>
    <w:rsid w:val="005E26CB"/>
    <w:rsid w:val="005E3511"/>
    <w:rsid w:val="005E4718"/>
    <w:rsid w:val="005E4E11"/>
    <w:rsid w:val="005E68FE"/>
    <w:rsid w:val="005F1E3B"/>
    <w:rsid w:val="005F304F"/>
    <w:rsid w:val="005F3A02"/>
    <w:rsid w:val="005F406A"/>
    <w:rsid w:val="005F413F"/>
    <w:rsid w:val="005F4274"/>
    <w:rsid w:val="005F6CC2"/>
    <w:rsid w:val="005F76B2"/>
    <w:rsid w:val="005F7BED"/>
    <w:rsid w:val="00601330"/>
    <w:rsid w:val="00601C72"/>
    <w:rsid w:val="00601F58"/>
    <w:rsid w:val="006026BA"/>
    <w:rsid w:val="00605830"/>
    <w:rsid w:val="0060674C"/>
    <w:rsid w:val="0060679A"/>
    <w:rsid w:val="00611989"/>
    <w:rsid w:val="00611AD2"/>
    <w:rsid w:val="00611AF9"/>
    <w:rsid w:val="00612CF9"/>
    <w:rsid w:val="00614155"/>
    <w:rsid w:val="00614274"/>
    <w:rsid w:val="00614608"/>
    <w:rsid w:val="00615353"/>
    <w:rsid w:val="00620811"/>
    <w:rsid w:val="00621BFD"/>
    <w:rsid w:val="006224D0"/>
    <w:rsid w:val="00622F53"/>
    <w:rsid w:val="00623CD7"/>
    <w:rsid w:val="00624340"/>
    <w:rsid w:val="00625428"/>
    <w:rsid w:val="00625D0B"/>
    <w:rsid w:val="00626608"/>
    <w:rsid w:val="006268E5"/>
    <w:rsid w:val="00630444"/>
    <w:rsid w:val="0063099D"/>
    <w:rsid w:val="006315FE"/>
    <w:rsid w:val="00631C4D"/>
    <w:rsid w:val="00631E63"/>
    <w:rsid w:val="006325B7"/>
    <w:rsid w:val="00632C2D"/>
    <w:rsid w:val="00635684"/>
    <w:rsid w:val="00637483"/>
    <w:rsid w:val="00637AEB"/>
    <w:rsid w:val="00641B8A"/>
    <w:rsid w:val="00641C18"/>
    <w:rsid w:val="006422C9"/>
    <w:rsid w:val="00642EB1"/>
    <w:rsid w:val="00647438"/>
    <w:rsid w:val="00650690"/>
    <w:rsid w:val="00650EE2"/>
    <w:rsid w:val="0065183C"/>
    <w:rsid w:val="00651CA3"/>
    <w:rsid w:val="00651D4A"/>
    <w:rsid w:val="006523D1"/>
    <w:rsid w:val="0065264D"/>
    <w:rsid w:val="006536B2"/>
    <w:rsid w:val="00653F9F"/>
    <w:rsid w:val="00653FB4"/>
    <w:rsid w:val="00654929"/>
    <w:rsid w:val="00656349"/>
    <w:rsid w:val="00656EE2"/>
    <w:rsid w:val="00657E9B"/>
    <w:rsid w:val="00662701"/>
    <w:rsid w:val="006636AB"/>
    <w:rsid w:val="006722E2"/>
    <w:rsid w:val="006723B0"/>
    <w:rsid w:val="00674648"/>
    <w:rsid w:val="0067465E"/>
    <w:rsid w:val="00680809"/>
    <w:rsid w:val="00680CD3"/>
    <w:rsid w:val="006824A0"/>
    <w:rsid w:val="0068293E"/>
    <w:rsid w:val="00682F04"/>
    <w:rsid w:val="00683B72"/>
    <w:rsid w:val="00685F24"/>
    <w:rsid w:val="00686968"/>
    <w:rsid w:val="00690DCF"/>
    <w:rsid w:val="00691C83"/>
    <w:rsid w:val="006958BE"/>
    <w:rsid w:val="00697AC1"/>
    <w:rsid w:val="00697C07"/>
    <w:rsid w:val="006A2F74"/>
    <w:rsid w:val="006A5130"/>
    <w:rsid w:val="006A661D"/>
    <w:rsid w:val="006B069C"/>
    <w:rsid w:val="006B092F"/>
    <w:rsid w:val="006B1F29"/>
    <w:rsid w:val="006B703D"/>
    <w:rsid w:val="006B70F1"/>
    <w:rsid w:val="006C1914"/>
    <w:rsid w:val="006C1AF4"/>
    <w:rsid w:val="006C2BAF"/>
    <w:rsid w:val="006C456C"/>
    <w:rsid w:val="006C502D"/>
    <w:rsid w:val="006C54B7"/>
    <w:rsid w:val="006C5B55"/>
    <w:rsid w:val="006C60D5"/>
    <w:rsid w:val="006D086A"/>
    <w:rsid w:val="006D0F0E"/>
    <w:rsid w:val="006D2A34"/>
    <w:rsid w:val="006D5171"/>
    <w:rsid w:val="006D6218"/>
    <w:rsid w:val="006D68AF"/>
    <w:rsid w:val="006D76F4"/>
    <w:rsid w:val="006E0EAF"/>
    <w:rsid w:val="006E140A"/>
    <w:rsid w:val="006E2113"/>
    <w:rsid w:val="006E247A"/>
    <w:rsid w:val="006E29B1"/>
    <w:rsid w:val="006E2F35"/>
    <w:rsid w:val="006E3092"/>
    <w:rsid w:val="006E3542"/>
    <w:rsid w:val="006E4CA5"/>
    <w:rsid w:val="006E5D70"/>
    <w:rsid w:val="006E6C92"/>
    <w:rsid w:val="006E7434"/>
    <w:rsid w:val="006E7804"/>
    <w:rsid w:val="006E79D2"/>
    <w:rsid w:val="006F0E9B"/>
    <w:rsid w:val="006F0F79"/>
    <w:rsid w:val="006F1464"/>
    <w:rsid w:val="006F1804"/>
    <w:rsid w:val="006F344E"/>
    <w:rsid w:val="006F35CC"/>
    <w:rsid w:val="006F4BC8"/>
    <w:rsid w:val="006F5B66"/>
    <w:rsid w:val="00700691"/>
    <w:rsid w:val="007009E4"/>
    <w:rsid w:val="00702A31"/>
    <w:rsid w:val="00703FA5"/>
    <w:rsid w:val="007040A4"/>
    <w:rsid w:val="00704D36"/>
    <w:rsid w:val="00706892"/>
    <w:rsid w:val="00706C62"/>
    <w:rsid w:val="007075E2"/>
    <w:rsid w:val="00710283"/>
    <w:rsid w:val="007108DD"/>
    <w:rsid w:val="007111A4"/>
    <w:rsid w:val="00711880"/>
    <w:rsid w:val="007119A2"/>
    <w:rsid w:val="00712D26"/>
    <w:rsid w:val="0071304A"/>
    <w:rsid w:val="00713D79"/>
    <w:rsid w:val="00714010"/>
    <w:rsid w:val="00720C9B"/>
    <w:rsid w:val="00721942"/>
    <w:rsid w:val="00721E45"/>
    <w:rsid w:val="0072287B"/>
    <w:rsid w:val="00724A69"/>
    <w:rsid w:val="007260CB"/>
    <w:rsid w:val="007261B2"/>
    <w:rsid w:val="0072682E"/>
    <w:rsid w:val="007276D5"/>
    <w:rsid w:val="007301E4"/>
    <w:rsid w:val="00730E17"/>
    <w:rsid w:val="00731D0F"/>
    <w:rsid w:val="00732B26"/>
    <w:rsid w:val="007348E6"/>
    <w:rsid w:val="00735CB3"/>
    <w:rsid w:val="007367E9"/>
    <w:rsid w:val="00736CFB"/>
    <w:rsid w:val="00742498"/>
    <w:rsid w:val="00745C13"/>
    <w:rsid w:val="00746753"/>
    <w:rsid w:val="007469B7"/>
    <w:rsid w:val="00746C4A"/>
    <w:rsid w:val="007473ED"/>
    <w:rsid w:val="00747D2E"/>
    <w:rsid w:val="00751136"/>
    <w:rsid w:val="00751DEB"/>
    <w:rsid w:val="00752BAD"/>
    <w:rsid w:val="00752CFD"/>
    <w:rsid w:val="00752D08"/>
    <w:rsid w:val="00753087"/>
    <w:rsid w:val="00753383"/>
    <w:rsid w:val="0075375F"/>
    <w:rsid w:val="007542C4"/>
    <w:rsid w:val="007544D5"/>
    <w:rsid w:val="0075551E"/>
    <w:rsid w:val="00756774"/>
    <w:rsid w:val="00756CCE"/>
    <w:rsid w:val="00757814"/>
    <w:rsid w:val="00757894"/>
    <w:rsid w:val="00760280"/>
    <w:rsid w:val="007602F6"/>
    <w:rsid w:val="007626AB"/>
    <w:rsid w:val="00762EC8"/>
    <w:rsid w:val="00763BEC"/>
    <w:rsid w:val="00766707"/>
    <w:rsid w:val="007730ED"/>
    <w:rsid w:val="00773D26"/>
    <w:rsid w:val="00774125"/>
    <w:rsid w:val="00774410"/>
    <w:rsid w:val="007747FD"/>
    <w:rsid w:val="00781223"/>
    <w:rsid w:val="0078141C"/>
    <w:rsid w:val="00781D29"/>
    <w:rsid w:val="007842C2"/>
    <w:rsid w:val="00784AE9"/>
    <w:rsid w:val="007904CE"/>
    <w:rsid w:val="00792951"/>
    <w:rsid w:val="00793310"/>
    <w:rsid w:val="007948B6"/>
    <w:rsid w:val="0079520F"/>
    <w:rsid w:val="007958E5"/>
    <w:rsid w:val="007959AD"/>
    <w:rsid w:val="00795EA3"/>
    <w:rsid w:val="00796B53"/>
    <w:rsid w:val="007A0494"/>
    <w:rsid w:val="007A4A3A"/>
    <w:rsid w:val="007A5895"/>
    <w:rsid w:val="007A5D9A"/>
    <w:rsid w:val="007A7EC1"/>
    <w:rsid w:val="007B0111"/>
    <w:rsid w:val="007B06C2"/>
    <w:rsid w:val="007B0B4A"/>
    <w:rsid w:val="007B0BF6"/>
    <w:rsid w:val="007B2F63"/>
    <w:rsid w:val="007B4F6D"/>
    <w:rsid w:val="007B6A11"/>
    <w:rsid w:val="007B7EDC"/>
    <w:rsid w:val="007C0BB6"/>
    <w:rsid w:val="007C1EDD"/>
    <w:rsid w:val="007C2ED1"/>
    <w:rsid w:val="007C405A"/>
    <w:rsid w:val="007C5C03"/>
    <w:rsid w:val="007C696F"/>
    <w:rsid w:val="007C6B91"/>
    <w:rsid w:val="007C73AC"/>
    <w:rsid w:val="007C7922"/>
    <w:rsid w:val="007D15E6"/>
    <w:rsid w:val="007D33D8"/>
    <w:rsid w:val="007D37AB"/>
    <w:rsid w:val="007D483D"/>
    <w:rsid w:val="007D6204"/>
    <w:rsid w:val="007E06B7"/>
    <w:rsid w:val="007E26C6"/>
    <w:rsid w:val="007E42CC"/>
    <w:rsid w:val="007E5860"/>
    <w:rsid w:val="007E5D38"/>
    <w:rsid w:val="007E6C4C"/>
    <w:rsid w:val="007F13C6"/>
    <w:rsid w:val="007F1943"/>
    <w:rsid w:val="007F2A2D"/>
    <w:rsid w:val="007F4EFF"/>
    <w:rsid w:val="007F5574"/>
    <w:rsid w:val="007F5A3F"/>
    <w:rsid w:val="0080008B"/>
    <w:rsid w:val="00800A15"/>
    <w:rsid w:val="00800C37"/>
    <w:rsid w:val="00801147"/>
    <w:rsid w:val="00803D43"/>
    <w:rsid w:val="008043F7"/>
    <w:rsid w:val="0080470D"/>
    <w:rsid w:val="008052D9"/>
    <w:rsid w:val="00805C21"/>
    <w:rsid w:val="00807282"/>
    <w:rsid w:val="0081139B"/>
    <w:rsid w:val="008145E2"/>
    <w:rsid w:val="0081604A"/>
    <w:rsid w:val="00820CF6"/>
    <w:rsid w:val="00820F3B"/>
    <w:rsid w:val="0082552F"/>
    <w:rsid w:val="008277FC"/>
    <w:rsid w:val="008314EB"/>
    <w:rsid w:val="00834575"/>
    <w:rsid w:val="00836A00"/>
    <w:rsid w:val="00837B78"/>
    <w:rsid w:val="00845883"/>
    <w:rsid w:val="0084590C"/>
    <w:rsid w:val="008476FC"/>
    <w:rsid w:val="00847AE3"/>
    <w:rsid w:val="00847EFA"/>
    <w:rsid w:val="008517EC"/>
    <w:rsid w:val="008563D9"/>
    <w:rsid w:val="00861BFF"/>
    <w:rsid w:val="00861D9C"/>
    <w:rsid w:val="00863119"/>
    <w:rsid w:val="00864D75"/>
    <w:rsid w:val="00865108"/>
    <w:rsid w:val="00866227"/>
    <w:rsid w:val="00867080"/>
    <w:rsid w:val="0087019B"/>
    <w:rsid w:val="0087135B"/>
    <w:rsid w:val="008721CE"/>
    <w:rsid w:val="0087227B"/>
    <w:rsid w:val="00872DD8"/>
    <w:rsid w:val="008732C9"/>
    <w:rsid w:val="00873585"/>
    <w:rsid w:val="00875938"/>
    <w:rsid w:val="008768D9"/>
    <w:rsid w:val="00877611"/>
    <w:rsid w:val="00877ED6"/>
    <w:rsid w:val="008811CC"/>
    <w:rsid w:val="00881249"/>
    <w:rsid w:val="00881C4F"/>
    <w:rsid w:val="008830A8"/>
    <w:rsid w:val="00885D55"/>
    <w:rsid w:val="0088600D"/>
    <w:rsid w:val="00886621"/>
    <w:rsid w:val="00887AEB"/>
    <w:rsid w:val="0089188E"/>
    <w:rsid w:val="008918A5"/>
    <w:rsid w:val="00893400"/>
    <w:rsid w:val="00893E0D"/>
    <w:rsid w:val="00894862"/>
    <w:rsid w:val="00894D9F"/>
    <w:rsid w:val="00895348"/>
    <w:rsid w:val="008A0BB9"/>
    <w:rsid w:val="008B0169"/>
    <w:rsid w:val="008B075A"/>
    <w:rsid w:val="008B0F7E"/>
    <w:rsid w:val="008B1938"/>
    <w:rsid w:val="008B3160"/>
    <w:rsid w:val="008B4546"/>
    <w:rsid w:val="008B4942"/>
    <w:rsid w:val="008B5631"/>
    <w:rsid w:val="008B6075"/>
    <w:rsid w:val="008C1B7B"/>
    <w:rsid w:val="008C1D5D"/>
    <w:rsid w:val="008C2875"/>
    <w:rsid w:val="008C2A44"/>
    <w:rsid w:val="008C2F76"/>
    <w:rsid w:val="008C3692"/>
    <w:rsid w:val="008C4D77"/>
    <w:rsid w:val="008C56C2"/>
    <w:rsid w:val="008C5766"/>
    <w:rsid w:val="008C7A6D"/>
    <w:rsid w:val="008D0A65"/>
    <w:rsid w:val="008D0EF6"/>
    <w:rsid w:val="008D271C"/>
    <w:rsid w:val="008D375B"/>
    <w:rsid w:val="008D4DC0"/>
    <w:rsid w:val="008D7A47"/>
    <w:rsid w:val="008E382F"/>
    <w:rsid w:val="008E3AAE"/>
    <w:rsid w:val="008E66F9"/>
    <w:rsid w:val="008E74C4"/>
    <w:rsid w:val="008F0CA3"/>
    <w:rsid w:val="008F0EAD"/>
    <w:rsid w:val="008F1728"/>
    <w:rsid w:val="008F1D0A"/>
    <w:rsid w:val="008F248B"/>
    <w:rsid w:val="008F53B0"/>
    <w:rsid w:val="008F7F67"/>
    <w:rsid w:val="00900830"/>
    <w:rsid w:val="00900A98"/>
    <w:rsid w:val="009028CE"/>
    <w:rsid w:val="009034AB"/>
    <w:rsid w:val="0090355B"/>
    <w:rsid w:val="00905292"/>
    <w:rsid w:val="00911BBF"/>
    <w:rsid w:val="0091211B"/>
    <w:rsid w:val="00912145"/>
    <w:rsid w:val="0091215B"/>
    <w:rsid w:val="009134D9"/>
    <w:rsid w:val="00916390"/>
    <w:rsid w:val="00917740"/>
    <w:rsid w:val="009203D5"/>
    <w:rsid w:val="00921AD8"/>
    <w:rsid w:val="00921B30"/>
    <w:rsid w:val="0092399D"/>
    <w:rsid w:val="00924BF2"/>
    <w:rsid w:val="009251E4"/>
    <w:rsid w:val="009253DA"/>
    <w:rsid w:val="00927BDB"/>
    <w:rsid w:val="00930DFD"/>
    <w:rsid w:val="009311D9"/>
    <w:rsid w:val="00931401"/>
    <w:rsid w:val="00932DF7"/>
    <w:rsid w:val="009346C6"/>
    <w:rsid w:val="00936C24"/>
    <w:rsid w:val="009371FB"/>
    <w:rsid w:val="009410C0"/>
    <w:rsid w:val="00941559"/>
    <w:rsid w:val="009422D7"/>
    <w:rsid w:val="00943732"/>
    <w:rsid w:val="00944885"/>
    <w:rsid w:val="009454BC"/>
    <w:rsid w:val="009464D4"/>
    <w:rsid w:val="00947898"/>
    <w:rsid w:val="00947B7E"/>
    <w:rsid w:val="00947F24"/>
    <w:rsid w:val="0095068A"/>
    <w:rsid w:val="009516E0"/>
    <w:rsid w:val="009517BC"/>
    <w:rsid w:val="00952386"/>
    <w:rsid w:val="00952B51"/>
    <w:rsid w:val="00953474"/>
    <w:rsid w:val="00960619"/>
    <w:rsid w:val="00960DE2"/>
    <w:rsid w:val="009612BF"/>
    <w:rsid w:val="009622E3"/>
    <w:rsid w:val="00962D79"/>
    <w:rsid w:val="00966730"/>
    <w:rsid w:val="00970DCC"/>
    <w:rsid w:val="00972DE0"/>
    <w:rsid w:val="00973574"/>
    <w:rsid w:val="00974AF4"/>
    <w:rsid w:val="00974CB5"/>
    <w:rsid w:val="009766A4"/>
    <w:rsid w:val="009773F7"/>
    <w:rsid w:val="00982324"/>
    <w:rsid w:val="0098433D"/>
    <w:rsid w:val="00985F5C"/>
    <w:rsid w:val="009865BA"/>
    <w:rsid w:val="00986C1A"/>
    <w:rsid w:val="00987A1B"/>
    <w:rsid w:val="009904F6"/>
    <w:rsid w:val="009908E1"/>
    <w:rsid w:val="009910A0"/>
    <w:rsid w:val="00991109"/>
    <w:rsid w:val="009929F4"/>
    <w:rsid w:val="009A3DD9"/>
    <w:rsid w:val="009A4184"/>
    <w:rsid w:val="009A45C3"/>
    <w:rsid w:val="009A542C"/>
    <w:rsid w:val="009A54E0"/>
    <w:rsid w:val="009A7AEA"/>
    <w:rsid w:val="009B07C9"/>
    <w:rsid w:val="009B2A33"/>
    <w:rsid w:val="009B3D09"/>
    <w:rsid w:val="009B4006"/>
    <w:rsid w:val="009B5B4B"/>
    <w:rsid w:val="009B6476"/>
    <w:rsid w:val="009B6B67"/>
    <w:rsid w:val="009B7A32"/>
    <w:rsid w:val="009C1545"/>
    <w:rsid w:val="009C15CE"/>
    <w:rsid w:val="009C161F"/>
    <w:rsid w:val="009C193C"/>
    <w:rsid w:val="009C1AC2"/>
    <w:rsid w:val="009C2220"/>
    <w:rsid w:val="009C3AAA"/>
    <w:rsid w:val="009C46CF"/>
    <w:rsid w:val="009C471B"/>
    <w:rsid w:val="009C545D"/>
    <w:rsid w:val="009C7262"/>
    <w:rsid w:val="009C740E"/>
    <w:rsid w:val="009D0DC7"/>
    <w:rsid w:val="009D15CA"/>
    <w:rsid w:val="009D322F"/>
    <w:rsid w:val="009D3379"/>
    <w:rsid w:val="009D4AAD"/>
    <w:rsid w:val="009D4EEA"/>
    <w:rsid w:val="009D6A60"/>
    <w:rsid w:val="009D7B5E"/>
    <w:rsid w:val="009E15DC"/>
    <w:rsid w:val="009E1BD1"/>
    <w:rsid w:val="009E22E1"/>
    <w:rsid w:val="009E24BE"/>
    <w:rsid w:val="009E2A70"/>
    <w:rsid w:val="009E6CBB"/>
    <w:rsid w:val="009E7CBB"/>
    <w:rsid w:val="00A014E8"/>
    <w:rsid w:val="00A015B2"/>
    <w:rsid w:val="00A03118"/>
    <w:rsid w:val="00A03394"/>
    <w:rsid w:val="00A046B9"/>
    <w:rsid w:val="00A0494C"/>
    <w:rsid w:val="00A056A9"/>
    <w:rsid w:val="00A05715"/>
    <w:rsid w:val="00A06182"/>
    <w:rsid w:val="00A06D6C"/>
    <w:rsid w:val="00A07020"/>
    <w:rsid w:val="00A0713C"/>
    <w:rsid w:val="00A10526"/>
    <w:rsid w:val="00A15AF4"/>
    <w:rsid w:val="00A2083D"/>
    <w:rsid w:val="00A22662"/>
    <w:rsid w:val="00A23271"/>
    <w:rsid w:val="00A23627"/>
    <w:rsid w:val="00A243A1"/>
    <w:rsid w:val="00A24974"/>
    <w:rsid w:val="00A24A4D"/>
    <w:rsid w:val="00A24ABF"/>
    <w:rsid w:val="00A25FB5"/>
    <w:rsid w:val="00A26EB7"/>
    <w:rsid w:val="00A270B8"/>
    <w:rsid w:val="00A302F4"/>
    <w:rsid w:val="00A30ED9"/>
    <w:rsid w:val="00A316E4"/>
    <w:rsid w:val="00A3472E"/>
    <w:rsid w:val="00A34881"/>
    <w:rsid w:val="00A36911"/>
    <w:rsid w:val="00A36E36"/>
    <w:rsid w:val="00A37157"/>
    <w:rsid w:val="00A406A3"/>
    <w:rsid w:val="00A412C6"/>
    <w:rsid w:val="00A4140A"/>
    <w:rsid w:val="00A42322"/>
    <w:rsid w:val="00A43F08"/>
    <w:rsid w:val="00A460D8"/>
    <w:rsid w:val="00A51E78"/>
    <w:rsid w:val="00A5316B"/>
    <w:rsid w:val="00A533C2"/>
    <w:rsid w:val="00A54D13"/>
    <w:rsid w:val="00A552FE"/>
    <w:rsid w:val="00A5617F"/>
    <w:rsid w:val="00A5662E"/>
    <w:rsid w:val="00A56694"/>
    <w:rsid w:val="00A56BDC"/>
    <w:rsid w:val="00A60334"/>
    <w:rsid w:val="00A60D6D"/>
    <w:rsid w:val="00A61830"/>
    <w:rsid w:val="00A63F75"/>
    <w:rsid w:val="00A70057"/>
    <w:rsid w:val="00A729D2"/>
    <w:rsid w:val="00A72C79"/>
    <w:rsid w:val="00A74ECB"/>
    <w:rsid w:val="00A77205"/>
    <w:rsid w:val="00A77E7C"/>
    <w:rsid w:val="00A812A7"/>
    <w:rsid w:val="00A81B1F"/>
    <w:rsid w:val="00A81B52"/>
    <w:rsid w:val="00A83FCC"/>
    <w:rsid w:val="00A86B20"/>
    <w:rsid w:val="00A86DA1"/>
    <w:rsid w:val="00A8709D"/>
    <w:rsid w:val="00A87A21"/>
    <w:rsid w:val="00A9084F"/>
    <w:rsid w:val="00A92E74"/>
    <w:rsid w:val="00A9333B"/>
    <w:rsid w:val="00A94408"/>
    <w:rsid w:val="00A9461B"/>
    <w:rsid w:val="00A964DF"/>
    <w:rsid w:val="00A96E5D"/>
    <w:rsid w:val="00AA03E8"/>
    <w:rsid w:val="00AA1528"/>
    <w:rsid w:val="00AA18DB"/>
    <w:rsid w:val="00AA1E38"/>
    <w:rsid w:val="00AA420B"/>
    <w:rsid w:val="00AB05B9"/>
    <w:rsid w:val="00AB1CA1"/>
    <w:rsid w:val="00AB430C"/>
    <w:rsid w:val="00AB4558"/>
    <w:rsid w:val="00AB4C6F"/>
    <w:rsid w:val="00AB4D2E"/>
    <w:rsid w:val="00AB5241"/>
    <w:rsid w:val="00AB5432"/>
    <w:rsid w:val="00AB54EC"/>
    <w:rsid w:val="00AB5551"/>
    <w:rsid w:val="00AB6178"/>
    <w:rsid w:val="00AB6D3B"/>
    <w:rsid w:val="00AB75D9"/>
    <w:rsid w:val="00AB7927"/>
    <w:rsid w:val="00AC10E3"/>
    <w:rsid w:val="00AC1AA3"/>
    <w:rsid w:val="00AC2919"/>
    <w:rsid w:val="00AC5F83"/>
    <w:rsid w:val="00AD046E"/>
    <w:rsid w:val="00AD0AA1"/>
    <w:rsid w:val="00AD0CD4"/>
    <w:rsid w:val="00AD3CC5"/>
    <w:rsid w:val="00AD528F"/>
    <w:rsid w:val="00AD69F9"/>
    <w:rsid w:val="00AD7B2A"/>
    <w:rsid w:val="00AE1C5B"/>
    <w:rsid w:val="00AE2394"/>
    <w:rsid w:val="00AE4267"/>
    <w:rsid w:val="00AE4A6A"/>
    <w:rsid w:val="00AE5F00"/>
    <w:rsid w:val="00AE690E"/>
    <w:rsid w:val="00AE6BD5"/>
    <w:rsid w:val="00AF042D"/>
    <w:rsid w:val="00AF0740"/>
    <w:rsid w:val="00AF1CF1"/>
    <w:rsid w:val="00AF2472"/>
    <w:rsid w:val="00AF3DA1"/>
    <w:rsid w:val="00AF3E26"/>
    <w:rsid w:val="00AF420E"/>
    <w:rsid w:val="00AF67EC"/>
    <w:rsid w:val="00B01729"/>
    <w:rsid w:val="00B028DC"/>
    <w:rsid w:val="00B032DA"/>
    <w:rsid w:val="00B069AB"/>
    <w:rsid w:val="00B06CA4"/>
    <w:rsid w:val="00B07053"/>
    <w:rsid w:val="00B10313"/>
    <w:rsid w:val="00B10629"/>
    <w:rsid w:val="00B11498"/>
    <w:rsid w:val="00B11E7C"/>
    <w:rsid w:val="00B1249A"/>
    <w:rsid w:val="00B12FC8"/>
    <w:rsid w:val="00B17DF7"/>
    <w:rsid w:val="00B21DEA"/>
    <w:rsid w:val="00B22122"/>
    <w:rsid w:val="00B22157"/>
    <w:rsid w:val="00B24800"/>
    <w:rsid w:val="00B30EA4"/>
    <w:rsid w:val="00B30F6B"/>
    <w:rsid w:val="00B31164"/>
    <w:rsid w:val="00B31C03"/>
    <w:rsid w:val="00B3208B"/>
    <w:rsid w:val="00B32CD5"/>
    <w:rsid w:val="00B33EFB"/>
    <w:rsid w:val="00B36FC0"/>
    <w:rsid w:val="00B37FB1"/>
    <w:rsid w:val="00B40EA8"/>
    <w:rsid w:val="00B41EAC"/>
    <w:rsid w:val="00B41FBD"/>
    <w:rsid w:val="00B4276E"/>
    <w:rsid w:val="00B43A43"/>
    <w:rsid w:val="00B452DB"/>
    <w:rsid w:val="00B4569B"/>
    <w:rsid w:val="00B4695B"/>
    <w:rsid w:val="00B50ADC"/>
    <w:rsid w:val="00B5183A"/>
    <w:rsid w:val="00B52C3C"/>
    <w:rsid w:val="00B5547D"/>
    <w:rsid w:val="00B55684"/>
    <w:rsid w:val="00B55F21"/>
    <w:rsid w:val="00B5636D"/>
    <w:rsid w:val="00B56EB4"/>
    <w:rsid w:val="00B6059A"/>
    <w:rsid w:val="00B60E71"/>
    <w:rsid w:val="00B60F48"/>
    <w:rsid w:val="00B61C08"/>
    <w:rsid w:val="00B625EF"/>
    <w:rsid w:val="00B63003"/>
    <w:rsid w:val="00B6385A"/>
    <w:rsid w:val="00B63886"/>
    <w:rsid w:val="00B6467D"/>
    <w:rsid w:val="00B656CB"/>
    <w:rsid w:val="00B65ADF"/>
    <w:rsid w:val="00B660E4"/>
    <w:rsid w:val="00B716C6"/>
    <w:rsid w:val="00B73974"/>
    <w:rsid w:val="00B7533A"/>
    <w:rsid w:val="00B80A13"/>
    <w:rsid w:val="00B814CC"/>
    <w:rsid w:val="00B82551"/>
    <w:rsid w:val="00B83C64"/>
    <w:rsid w:val="00B85D96"/>
    <w:rsid w:val="00B85F56"/>
    <w:rsid w:val="00B876AA"/>
    <w:rsid w:val="00B9064F"/>
    <w:rsid w:val="00B90C71"/>
    <w:rsid w:val="00B91CA2"/>
    <w:rsid w:val="00B923EE"/>
    <w:rsid w:val="00B93358"/>
    <w:rsid w:val="00B9436A"/>
    <w:rsid w:val="00B94787"/>
    <w:rsid w:val="00B96B4E"/>
    <w:rsid w:val="00B9794C"/>
    <w:rsid w:val="00BA0E5A"/>
    <w:rsid w:val="00BA254D"/>
    <w:rsid w:val="00BA2F5B"/>
    <w:rsid w:val="00BA3446"/>
    <w:rsid w:val="00BA348C"/>
    <w:rsid w:val="00BA386F"/>
    <w:rsid w:val="00BA4629"/>
    <w:rsid w:val="00BA5287"/>
    <w:rsid w:val="00BA5B32"/>
    <w:rsid w:val="00BA665F"/>
    <w:rsid w:val="00BA701D"/>
    <w:rsid w:val="00BB0023"/>
    <w:rsid w:val="00BB1E87"/>
    <w:rsid w:val="00BB1F3E"/>
    <w:rsid w:val="00BB453C"/>
    <w:rsid w:val="00BB4B44"/>
    <w:rsid w:val="00BB4F98"/>
    <w:rsid w:val="00BB6521"/>
    <w:rsid w:val="00BC12BB"/>
    <w:rsid w:val="00BC1A34"/>
    <w:rsid w:val="00BC2836"/>
    <w:rsid w:val="00BC4706"/>
    <w:rsid w:val="00BC7785"/>
    <w:rsid w:val="00BC7AC3"/>
    <w:rsid w:val="00BD05E4"/>
    <w:rsid w:val="00BD2A4A"/>
    <w:rsid w:val="00BD3477"/>
    <w:rsid w:val="00BD4B53"/>
    <w:rsid w:val="00BD6773"/>
    <w:rsid w:val="00BD764F"/>
    <w:rsid w:val="00BD7D69"/>
    <w:rsid w:val="00BE3BE0"/>
    <w:rsid w:val="00BE3E71"/>
    <w:rsid w:val="00BE4DF4"/>
    <w:rsid w:val="00BE7BAB"/>
    <w:rsid w:val="00BE7C9F"/>
    <w:rsid w:val="00BF100E"/>
    <w:rsid w:val="00BF205E"/>
    <w:rsid w:val="00BF673D"/>
    <w:rsid w:val="00BF69D6"/>
    <w:rsid w:val="00BF7627"/>
    <w:rsid w:val="00C0001F"/>
    <w:rsid w:val="00C038CE"/>
    <w:rsid w:val="00C0709A"/>
    <w:rsid w:val="00C11B84"/>
    <w:rsid w:val="00C1222D"/>
    <w:rsid w:val="00C1250B"/>
    <w:rsid w:val="00C13BCC"/>
    <w:rsid w:val="00C15379"/>
    <w:rsid w:val="00C16E7B"/>
    <w:rsid w:val="00C2028F"/>
    <w:rsid w:val="00C247A8"/>
    <w:rsid w:val="00C3132A"/>
    <w:rsid w:val="00C330F8"/>
    <w:rsid w:val="00C34BEB"/>
    <w:rsid w:val="00C3535A"/>
    <w:rsid w:val="00C35C52"/>
    <w:rsid w:val="00C4079D"/>
    <w:rsid w:val="00C441BA"/>
    <w:rsid w:val="00C44971"/>
    <w:rsid w:val="00C46A5C"/>
    <w:rsid w:val="00C46A82"/>
    <w:rsid w:val="00C50C34"/>
    <w:rsid w:val="00C50F6E"/>
    <w:rsid w:val="00C538E3"/>
    <w:rsid w:val="00C549E6"/>
    <w:rsid w:val="00C5576E"/>
    <w:rsid w:val="00C55E2A"/>
    <w:rsid w:val="00C57080"/>
    <w:rsid w:val="00C607ED"/>
    <w:rsid w:val="00C6212F"/>
    <w:rsid w:val="00C6257E"/>
    <w:rsid w:val="00C63CFC"/>
    <w:rsid w:val="00C65F84"/>
    <w:rsid w:val="00C67616"/>
    <w:rsid w:val="00C722B2"/>
    <w:rsid w:val="00C7344C"/>
    <w:rsid w:val="00C7374F"/>
    <w:rsid w:val="00C7385B"/>
    <w:rsid w:val="00C7475D"/>
    <w:rsid w:val="00C7499B"/>
    <w:rsid w:val="00C7613E"/>
    <w:rsid w:val="00C7778A"/>
    <w:rsid w:val="00C81021"/>
    <w:rsid w:val="00C81EBF"/>
    <w:rsid w:val="00C81EF5"/>
    <w:rsid w:val="00C820A2"/>
    <w:rsid w:val="00C82525"/>
    <w:rsid w:val="00C82978"/>
    <w:rsid w:val="00C82DD9"/>
    <w:rsid w:val="00C8667D"/>
    <w:rsid w:val="00C91226"/>
    <w:rsid w:val="00C9139E"/>
    <w:rsid w:val="00C93312"/>
    <w:rsid w:val="00C93786"/>
    <w:rsid w:val="00C959A7"/>
    <w:rsid w:val="00C959F6"/>
    <w:rsid w:val="00C9610D"/>
    <w:rsid w:val="00C9636D"/>
    <w:rsid w:val="00C975CF"/>
    <w:rsid w:val="00CA16B0"/>
    <w:rsid w:val="00CA296D"/>
    <w:rsid w:val="00CA2BCA"/>
    <w:rsid w:val="00CA2FF3"/>
    <w:rsid w:val="00CA3970"/>
    <w:rsid w:val="00CA3DC6"/>
    <w:rsid w:val="00CA469D"/>
    <w:rsid w:val="00CA6BA4"/>
    <w:rsid w:val="00CA6E42"/>
    <w:rsid w:val="00CB2DBC"/>
    <w:rsid w:val="00CB5619"/>
    <w:rsid w:val="00CB5FA1"/>
    <w:rsid w:val="00CB6515"/>
    <w:rsid w:val="00CC05DF"/>
    <w:rsid w:val="00CC1910"/>
    <w:rsid w:val="00CC21EE"/>
    <w:rsid w:val="00CC23DA"/>
    <w:rsid w:val="00CC2815"/>
    <w:rsid w:val="00CC5DC9"/>
    <w:rsid w:val="00CC767B"/>
    <w:rsid w:val="00CD1D68"/>
    <w:rsid w:val="00CD1D8A"/>
    <w:rsid w:val="00CD3E14"/>
    <w:rsid w:val="00CD507D"/>
    <w:rsid w:val="00CD5527"/>
    <w:rsid w:val="00CD5D3F"/>
    <w:rsid w:val="00CD6DC8"/>
    <w:rsid w:val="00CE11FF"/>
    <w:rsid w:val="00CE1C95"/>
    <w:rsid w:val="00CE2936"/>
    <w:rsid w:val="00CE2A6C"/>
    <w:rsid w:val="00CE4628"/>
    <w:rsid w:val="00CE749E"/>
    <w:rsid w:val="00CF0CB8"/>
    <w:rsid w:val="00CF1315"/>
    <w:rsid w:val="00CF255F"/>
    <w:rsid w:val="00CF4653"/>
    <w:rsid w:val="00CF4B41"/>
    <w:rsid w:val="00CF567A"/>
    <w:rsid w:val="00D06F8C"/>
    <w:rsid w:val="00D07BD7"/>
    <w:rsid w:val="00D07F8E"/>
    <w:rsid w:val="00D11263"/>
    <w:rsid w:val="00D1185A"/>
    <w:rsid w:val="00D11A43"/>
    <w:rsid w:val="00D1235E"/>
    <w:rsid w:val="00D157F1"/>
    <w:rsid w:val="00D165F6"/>
    <w:rsid w:val="00D1774E"/>
    <w:rsid w:val="00D2105B"/>
    <w:rsid w:val="00D2176B"/>
    <w:rsid w:val="00D269D1"/>
    <w:rsid w:val="00D27CDD"/>
    <w:rsid w:val="00D30C1B"/>
    <w:rsid w:val="00D32A5A"/>
    <w:rsid w:val="00D32F93"/>
    <w:rsid w:val="00D34794"/>
    <w:rsid w:val="00D348F6"/>
    <w:rsid w:val="00D34F73"/>
    <w:rsid w:val="00D3637A"/>
    <w:rsid w:val="00D36EC4"/>
    <w:rsid w:val="00D4116C"/>
    <w:rsid w:val="00D413E4"/>
    <w:rsid w:val="00D445FB"/>
    <w:rsid w:val="00D45069"/>
    <w:rsid w:val="00D45E25"/>
    <w:rsid w:val="00D464BF"/>
    <w:rsid w:val="00D47258"/>
    <w:rsid w:val="00D528FA"/>
    <w:rsid w:val="00D55FBE"/>
    <w:rsid w:val="00D56D0E"/>
    <w:rsid w:val="00D60A16"/>
    <w:rsid w:val="00D60BEE"/>
    <w:rsid w:val="00D610FC"/>
    <w:rsid w:val="00D6115A"/>
    <w:rsid w:val="00D6251A"/>
    <w:rsid w:val="00D633D8"/>
    <w:rsid w:val="00D64A08"/>
    <w:rsid w:val="00D6575F"/>
    <w:rsid w:val="00D661E0"/>
    <w:rsid w:val="00D70117"/>
    <w:rsid w:val="00D70687"/>
    <w:rsid w:val="00D73118"/>
    <w:rsid w:val="00D7348D"/>
    <w:rsid w:val="00D73F2C"/>
    <w:rsid w:val="00D769FD"/>
    <w:rsid w:val="00D76C7F"/>
    <w:rsid w:val="00D805A7"/>
    <w:rsid w:val="00D82AE3"/>
    <w:rsid w:val="00D83107"/>
    <w:rsid w:val="00D836B5"/>
    <w:rsid w:val="00D83856"/>
    <w:rsid w:val="00D83B2A"/>
    <w:rsid w:val="00D863F0"/>
    <w:rsid w:val="00D86782"/>
    <w:rsid w:val="00D87059"/>
    <w:rsid w:val="00D90A95"/>
    <w:rsid w:val="00D92297"/>
    <w:rsid w:val="00D92399"/>
    <w:rsid w:val="00D93570"/>
    <w:rsid w:val="00D9482E"/>
    <w:rsid w:val="00D94F95"/>
    <w:rsid w:val="00D9762D"/>
    <w:rsid w:val="00DA0058"/>
    <w:rsid w:val="00DA01B1"/>
    <w:rsid w:val="00DA11E1"/>
    <w:rsid w:val="00DA3F43"/>
    <w:rsid w:val="00DA4565"/>
    <w:rsid w:val="00DA4A48"/>
    <w:rsid w:val="00DA5C26"/>
    <w:rsid w:val="00DA5E65"/>
    <w:rsid w:val="00DA6BC7"/>
    <w:rsid w:val="00DA6FE0"/>
    <w:rsid w:val="00DA74E8"/>
    <w:rsid w:val="00DB0002"/>
    <w:rsid w:val="00DB26E1"/>
    <w:rsid w:val="00DB3039"/>
    <w:rsid w:val="00DB452D"/>
    <w:rsid w:val="00DB4689"/>
    <w:rsid w:val="00DB5ABB"/>
    <w:rsid w:val="00DB5C4F"/>
    <w:rsid w:val="00DB6489"/>
    <w:rsid w:val="00DB6BC1"/>
    <w:rsid w:val="00DB6FD4"/>
    <w:rsid w:val="00DB7B73"/>
    <w:rsid w:val="00DC3B08"/>
    <w:rsid w:val="00DC5468"/>
    <w:rsid w:val="00DC6AE2"/>
    <w:rsid w:val="00DC7A14"/>
    <w:rsid w:val="00DD0F56"/>
    <w:rsid w:val="00DD3411"/>
    <w:rsid w:val="00DD5E37"/>
    <w:rsid w:val="00DD6A14"/>
    <w:rsid w:val="00DE29E7"/>
    <w:rsid w:val="00DE330D"/>
    <w:rsid w:val="00DE42B4"/>
    <w:rsid w:val="00DE5CF5"/>
    <w:rsid w:val="00DE6ABA"/>
    <w:rsid w:val="00DF006B"/>
    <w:rsid w:val="00DF0618"/>
    <w:rsid w:val="00DF315D"/>
    <w:rsid w:val="00DF50EE"/>
    <w:rsid w:val="00DF5B95"/>
    <w:rsid w:val="00DF5C88"/>
    <w:rsid w:val="00E006B6"/>
    <w:rsid w:val="00E02709"/>
    <w:rsid w:val="00E02E7E"/>
    <w:rsid w:val="00E03753"/>
    <w:rsid w:val="00E0663D"/>
    <w:rsid w:val="00E069FE"/>
    <w:rsid w:val="00E06C70"/>
    <w:rsid w:val="00E07846"/>
    <w:rsid w:val="00E07F55"/>
    <w:rsid w:val="00E11574"/>
    <w:rsid w:val="00E1657F"/>
    <w:rsid w:val="00E16B43"/>
    <w:rsid w:val="00E16C87"/>
    <w:rsid w:val="00E21779"/>
    <w:rsid w:val="00E22792"/>
    <w:rsid w:val="00E24FA2"/>
    <w:rsid w:val="00E264AB"/>
    <w:rsid w:val="00E26550"/>
    <w:rsid w:val="00E26A18"/>
    <w:rsid w:val="00E2727B"/>
    <w:rsid w:val="00E31309"/>
    <w:rsid w:val="00E31993"/>
    <w:rsid w:val="00E343C9"/>
    <w:rsid w:val="00E350B0"/>
    <w:rsid w:val="00E367F9"/>
    <w:rsid w:val="00E375B3"/>
    <w:rsid w:val="00E41DF2"/>
    <w:rsid w:val="00E4549E"/>
    <w:rsid w:val="00E45D38"/>
    <w:rsid w:val="00E46F5B"/>
    <w:rsid w:val="00E52322"/>
    <w:rsid w:val="00E52960"/>
    <w:rsid w:val="00E53D46"/>
    <w:rsid w:val="00E55144"/>
    <w:rsid w:val="00E60901"/>
    <w:rsid w:val="00E62CC5"/>
    <w:rsid w:val="00E65FDE"/>
    <w:rsid w:val="00E66185"/>
    <w:rsid w:val="00E66682"/>
    <w:rsid w:val="00E66C71"/>
    <w:rsid w:val="00E66E19"/>
    <w:rsid w:val="00E742CF"/>
    <w:rsid w:val="00E751B4"/>
    <w:rsid w:val="00E75929"/>
    <w:rsid w:val="00E77748"/>
    <w:rsid w:val="00E8150F"/>
    <w:rsid w:val="00E81ED7"/>
    <w:rsid w:val="00E82C80"/>
    <w:rsid w:val="00E8366A"/>
    <w:rsid w:val="00E846B1"/>
    <w:rsid w:val="00E859D8"/>
    <w:rsid w:val="00E86CDB"/>
    <w:rsid w:val="00E87CE4"/>
    <w:rsid w:val="00E90BA4"/>
    <w:rsid w:val="00E92EFA"/>
    <w:rsid w:val="00E95D86"/>
    <w:rsid w:val="00EA1AFE"/>
    <w:rsid w:val="00EA2FAE"/>
    <w:rsid w:val="00EA4283"/>
    <w:rsid w:val="00EA44A0"/>
    <w:rsid w:val="00EA541C"/>
    <w:rsid w:val="00EA5DCB"/>
    <w:rsid w:val="00EA7877"/>
    <w:rsid w:val="00EA793C"/>
    <w:rsid w:val="00EB06A6"/>
    <w:rsid w:val="00EB0B2F"/>
    <w:rsid w:val="00EB0ECA"/>
    <w:rsid w:val="00EB13CF"/>
    <w:rsid w:val="00EB1852"/>
    <w:rsid w:val="00EB262C"/>
    <w:rsid w:val="00EB77EA"/>
    <w:rsid w:val="00EB7F05"/>
    <w:rsid w:val="00EC1352"/>
    <w:rsid w:val="00EC1F67"/>
    <w:rsid w:val="00EC25B7"/>
    <w:rsid w:val="00EC496B"/>
    <w:rsid w:val="00EC4B17"/>
    <w:rsid w:val="00EC54E9"/>
    <w:rsid w:val="00EC5FBA"/>
    <w:rsid w:val="00EC72FA"/>
    <w:rsid w:val="00ED229E"/>
    <w:rsid w:val="00ED2986"/>
    <w:rsid w:val="00ED2B62"/>
    <w:rsid w:val="00ED359E"/>
    <w:rsid w:val="00ED4CE5"/>
    <w:rsid w:val="00ED6248"/>
    <w:rsid w:val="00ED65E1"/>
    <w:rsid w:val="00ED789D"/>
    <w:rsid w:val="00ED7BB5"/>
    <w:rsid w:val="00EE1649"/>
    <w:rsid w:val="00EE2A6E"/>
    <w:rsid w:val="00EE2E8A"/>
    <w:rsid w:val="00EE2E8E"/>
    <w:rsid w:val="00EE4493"/>
    <w:rsid w:val="00EE612A"/>
    <w:rsid w:val="00EE6F1A"/>
    <w:rsid w:val="00EF0AFF"/>
    <w:rsid w:val="00EF108B"/>
    <w:rsid w:val="00EF37DB"/>
    <w:rsid w:val="00EF3A72"/>
    <w:rsid w:val="00EF3B63"/>
    <w:rsid w:val="00EF4599"/>
    <w:rsid w:val="00EF4F83"/>
    <w:rsid w:val="00EF60E8"/>
    <w:rsid w:val="00EF7AD7"/>
    <w:rsid w:val="00EF7D9B"/>
    <w:rsid w:val="00F033F8"/>
    <w:rsid w:val="00F04A97"/>
    <w:rsid w:val="00F04DA2"/>
    <w:rsid w:val="00F068FC"/>
    <w:rsid w:val="00F07957"/>
    <w:rsid w:val="00F10AEA"/>
    <w:rsid w:val="00F145C8"/>
    <w:rsid w:val="00F15213"/>
    <w:rsid w:val="00F1587A"/>
    <w:rsid w:val="00F16542"/>
    <w:rsid w:val="00F16CC5"/>
    <w:rsid w:val="00F2162A"/>
    <w:rsid w:val="00F21821"/>
    <w:rsid w:val="00F232D0"/>
    <w:rsid w:val="00F24367"/>
    <w:rsid w:val="00F3541B"/>
    <w:rsid w:val="00F35527"/>
    <w:rsid w:val="00F363A7"/>
    <w:rsid w:val="00F3668C"/>
    <w:rsid w:val="00F3756E"/>
    <w:rsid w:val="00F40166"/>
    <w:rsid w:val="00F42EAB"/>
    <w:rsid w:val="00F447A8"/>
    <w:rsid w:val="00F44996"/>
    <w:rsid w:val="00F45CA4"/>
    <w:rsid w:val="00F46DA8"/>
    <w:rsid w:val="00F50FEC"/>
    <w:rsid w:val="00F5119A"/>
    <w:rsid w:val="00F540A0"/>
    <w:rsid w:val="00F55845"/>
    <w:rsid w:val="00F56F85"/>
    <w:rsid w:val="00F57AFC"/>
    <w:rsid w:val="00F60E84"/>
    <w:rsid w:val="00F61D68"/>
    <w:rsid w:val="00F6468A"/>
    <w:rsid w:val="00F64EDF"/>
    <w:rsid w:val="00F64EF7"/>
    <w:rsid w:val="00F65210"/>
    <w:rsid w:val="00F6539A"/>
    <w:rsid w:val="00F66FBB"/>
    <w:rsid w:val="00F67438"/>
    <w:rsid w:val="00F71576"/>
    <w:rsid w:val="00F71702"/>
    <w:rsid w:val="00F73A59"/>
    <w:rsid w:val="00F74A67"/>
    <w:rsid w:val="00F74ECE"/>
    <w:rsid w:val="00F75218"/>
    <w:rsid w:val="00F775EE"/>
    <w:rsid w:val="00F81A36"/>
    <w:rsid w:val="00F824BB"/>
    <w:rsid w:val="00F8353D"/>
    <w:rsid w:val="00F85ABE"/>
    <w:rsid w:val="00F87E2A"/>
    <w:rsid w:val="00F91479"/>
    <w:rsid w:val="00F94A45"/>
    <w:rsid w:val="00F95306"/>
    <w:rsid w:val="00F959F1"/>
    <w:rsid w:val="00F96E28"/>
    <w:rsid w:val="00F97D9B"/>
    <w:rsid w:val="00FA3F71"/>
    <w:rsid w:val="00FB06ED"/>
    <w:rsid w:val="00FB114E"/>
    <w:rsid w:val="00FB1905"/>
    <w:rsid w:val="00FB3FD0"/>
    <w:rsid w:val="00FB3FFC"/>
    <w:rsid w:val="00FB4149"/>
    <w:rsid w:val="00FB4C2F"/>
    <w:rsid w:val="00FB5542"/>
    <w:rsid w:val="00FB5F82"/>
    <w:rsid w:val="00FB68CE"/>
    <w:rsid w:val="00FC132D"/>
    <w:rsid w:val="00FC1CD5"/>
    <w:rsid w:val="00FC2592"/>
    <w:rsid w:val="00FC277F"/>
    <w:rsid w:val="00FC31E8"/>
    <w:rsid w:val="00FC3992"/>
    <w:rsid w:val="00FC47C1"/>
    <w:rsid w:val="00FC4B35"/>
    <w:rsid w:val="00FC5470"/>
    <w:rsid w:val="00FC6551"/>
    <w:rsid w:val="00FC72AC"/>
    <w:rsid w:val="00FC731F"/>
    <w:rsid w:val="00FC73F2"/>
    <w:rsid w:val="00FD10B0"/>
    <w:rsid w:val="00FD136E"/>
    <w:rsid w:val="00FD47FA"/>
    <w:rsid w:val="00FD7744"/>
    <w:rsid w:val="00FE0327"/>
    <w:rsid w:val="00FE15FF"/>
    <w:rsid w:val="00FE198D"/>
    <w:rsid w:val="00FE41AC"/>
    <w:rsid w:val="00FE4C9C"/>
    <w:rsid w:val="00FE4F50"/>
    <w:rsid w:val="00FE6D36"/>
    <w:rsid w:val="00FE7E4C"/>
    <w:rsid w:val="00FF1231"/>
    <w:rsid w:val="00FF1318"/>
    <w:rsid w:val="00FF262F"/>
    <w:rsid w:val="00FF2A3F"/>
    <w:rsid w:val="00FF2A9B"/>
    <w:rsid w:val="00FF3326"/>
    <w:rsid w:val="00FF4003"/>
    <w:rsid w:val="00FF4379"/>
    <w:rsid w:val="00FF5653"/>
    <w:rsid w:val="00FF59E8"/>
    <w:rsid w:val="00FF5B7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3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6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0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23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0D6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71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719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719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6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2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27"/>
    <w:rPr>
      <w:rFonts w:ascii="Arial" w:hAnsi="Arial"/>
    </w:rPr>
  </w:style>
  <w:style w:type="paragraph" w:styleId="berarbeitung">
    <w:name w:val="Revision"/>
    <w:hidden/>
    <w:uiPriority w:val="99"/>
    <w:semiHidden/>
    <w:rsid w:val="00A23627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F4BC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03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3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6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0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23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0D6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71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719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719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6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2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27"/>
    <w:rPr>
      <w:rFonts w:ascii="Arial" w:hAnsi="Arial"/>
    </w:rPr>
  </w:style>
  <w:style w:type="paragraph" w:styleId="berarbeitung">
    <w:name w:val="Revision"/>
    <w:hidden/>
    <w:uiPriority w:val="99"/>
    <w:semiHidden/>
    <w:rsid w:val="00A23627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F4BC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03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welt.de/uns-droht-eine-totalitaere-weltwaehru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enerzeitung.at/nachrichten/wirtschaft/international/982880_Der-bequeme-Kontrollverlus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F3A35853.dotm</Template>
  <TotalTime>0</TotalTime>
  <Pages>1</Pages>
  <Words>101</Words>
  <Characters>514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Inga</dc:creator>
  <cp:lastModifiedBy>Prassel, Annette</cp:lastModifiedBy>
  <cp:revision>4</cp:revision>
  <cp:lastPrinted>2016-04-19T07:03:00Z</cp:lastPrinted>
  <dcterms:created xsi:type="dcterms:W3CDTF">2018-08-23T06:54:00Z</dcterms:created>
  <dcterms:modified xsi:type="dcterms:W3CDTF">2018-08-23T07:05:00Z</dcterms:modified>
</cp:coreProperties>
</file>